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7" w:rsidRPr="008C5E11" w:rsidRDefault="003E7D27" w:rsidP="00EA6B7B">
      <w:pPr>
        <w:jc w:val="center"/>
        <w:rPr>
          <w:b/>
          <w:bCs/>
          <w:sz w:val="24"/>
          <w:szCs w:val="24"/>
        </w:rPr>
      </w:pPr>
      <w:r w:rsidRPr="008C5E11">
        <w:rPr>
          <w:b/>
          <w:bCs/>
          <w:sz w:val="24"/>
          <w:szCs w:val="24"/>
        </w:rPr>
        <w:t xml:space="preserve">Результаты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 xml:space="preserve">социологического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 xml:space="preserve">исследования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 xml:space="preserve">качества </w:t>
      </w:r>
      <w:r>
        <w:rPr>
          <w:b/>
          <w:bCs/>
          <w:sz w:val="24"/>
          <w:szCs w:val="24"/>
        </w:rPr>
        <w:t xml:space="preserve"> </w:t>
      </w:r>
      <w:r w:rsidRPr="008C5E11">
        <w:rPr>
          <w:b/>
          <w:bCs/>
          <w:sz w:val="24"/>
          <w:szCs w:val="24"/>
        </w:rPr>
        <w:t>обслуживания</w:t>
      </w:r>
      <w:r>
        <w:rPr>
          <w:b/>
          <w:bCs/>
          <w:sz w:val="24"/>
          <w:szCs w:val="24"/>
        </w:rPr>
        <w:t xml:space="preserve"> и предоставления  услуг  в  отделении дневного пребывания граждан                           пожилого  возраста и инвалидов</w:t>
      </w:r>
    </w:p>
    <w:p w:rsidR="003E7D27" w:rsidRDefault="003E7D27" w:rsidP="00EA6B7B">
      <w:pPr>
        <w:rPr>
          <w:sz w:val="24"/>
          <w:szCs w:val="24"/>
        </w:rPr>
      </w:pPr>
      <w:r>
        <w:rPr>
          <w:sz w:val="24"/>
          <w:szCs w:val="24"/>
        </w:rPr>
        <w:t xml:space="preserve">   В течение </w:t>
      </w:r>
      <w:r>
        <w:rPr>
          <w:sz w:val="24"/>
          <w:szCs w:val="24"/>
          <w:lang w:val="en-US"/>
        </w:rPr>
        <w:t>II</w:t>
      </w:r>
      <w:r w:rsidRPr="00EA6B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квартала 2018 года проводилось исследование качества обслуживания и предоставления услуг в отделении дневного пребывания граждан пожилого возраста и инвалиды в возрасте от 55 до 95 лет, средний возраст 65 лет. В опросе приняли участие мужчины и женщины, всего 50 человек.</w:t>
      </w:r>
    </w:p>
    <w:p w:rsidR="003E7D27" w:rsidRDefault="003E7D27" w:rsidP="006A049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1.В каких мероприятиях вы бы хотели принять участие?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1.Познавательных – 18 человек (9%)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2.Музыкальных – 17 человек (8,5%)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3.Развлекательных  – 44 человека (22%)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Игровых – 16 человек (8%)</w:t>
      </w:r>
      <w:bookmarkStart w:id="0" w:name="_GoBack"/>
      <w:bookmarkEnd w:id="0"/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Соревновательных – 18 человек (9%)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 Прогулки на свежем воздухе – 21 человек (10,5%)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 Социальный туризм – 42 человека (21%)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 Что-то другое / напишите ваши пожелания/</w:t>
      </w:r>
    </w:p>
    <w:p w:rsidR="003E7D27" w:rsidRDefault="003E7D27" w:rsidP="006A049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Занятия рукоделием.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 Вязанием – 13 человек (6,5%)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Работой с бумагой – 9 человек (4,5%)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Работа с природным материалом – 4 человека (2%)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Обучению новым технологиям – 25 человек (12,5%)</w:t>
      </w:r>
    </w:p>
    <w:p w:rsidR="003E7D27" w:rsidRDefault="003E7D27" w:rsidP="006A04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что-то другое / напишите ваши пожелания/</w:t>
      </w:r>
    </w:p>
    <w:p w:rsidR="003E7D27" w:rsidRDefault="003E7D27" w:rsidP="006A049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3.Пожелания участников анкетирования.</w:t>
      </w:r>
    </w:p>
    <w:p w:rsidR="003E7D27" w:rsidRDefault="003E7D27" w:rsidP="006A049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Экскурсии – 32 человека (16%)</w:t>
      </w:r>
    </w:p>
    <w:p w:rsidR="003E7D27" w:rsidRDefault="003E7D27" w:rsidP="006A049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Концерты – 40 человек (20%)</w:t>
      </w:r>
    </w:p>
    <w:p w:rsidR="003E7D27" w:rsidRDefault="003E7D27" w:rsidP="006A049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Швейное дело – 11 человек (5,5%)</w:t>
      </w:r>
    </w:p>
    <w:p w:rsidR="003E7D27" w:rsidRDefault="003E7D27" w:rsidP="006A049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Вышивка – 21 человек (10,5%)</w:t>
      </w:r>
    </w:p>
    <w:p w:rsidR="003E7D27" w:rsidRDefault="003E7D27" w:rsidP="00EA6B7B">
      <w:pPr>
        <w:pStyle w:val="ListParagraph"/>
        <w:rPr>
          <w:sz w:val="24"/>
          <w:szCs w:val="24"/>
        </w:rPr>
      </w:pPr>
    </w:p>
    <w:p w:rsidR="003E7D27" w:rsidRPr="00B77A0B" w:rsidRDefault="003E7D27" w:rsidP="00EA6B7B">
      <w:r>
        <w:t xml:space="preserve">  Посещение отделения  дневного  пребывания помогает  отдыхающим  развивать  творческие способности, сохранять  активную  жизненную  позицию, поддерживать физическую форму и чувствовать себя полноценными и значимыми людьми общества.</w:t>
      </w:r>
    </w:p>
    <w:p w:rsidR="003E7D27" w:rsidRPr="00B77A0B" w:rsidRDefault="003E7D27" w:rsidP="00B77A0B"/>
    <w:sectPr w:rsidR="003E7D27" w:rsidRPr="00B77A0B" w:rsidSect="00B3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EB0"/>
    <w:multiLevelType w:val="hybridMultilevel"/>
    <w:tmpl w:val="01F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B38"/>
    <w:multiLevelType w:val="hybridMultilevel"/>
    <w:tmpl w:val="01F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5F75"/>
    <w:multiLevelType w:val="hybridMultilevel"/>
    <w:tmpl w:val="01F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13"/>
    <w:rsid w:val="002D54A3"/>
    <w:rsid w:val="0033119E"/>
    <w:rsid w:val="003E7D27"/>
    <w:rsid w:val="00497312"/>
    <w:rsid w:val="004A5813"/>
    <w:rsid w:val="006A049E"/>
    <w:rsid w:val="008C5E11"/>
    <w:rsid w:val="00966E29"/>
    <w:rsid w:val="00A37FF0"/>
    <w:rsid w:val="00AB54A5"/>
    <w:rsid w:val="00AE66AF"/>
    <w:rsid w:val="00B30C10"/>
    <w:rsid w:val="00B77A0B"/>
    <w:rsid w:val="00EA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0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A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социологического  исследования  качества  обслуживания и предоставления  услуг  в  отделении дневного пребывания граждан                           пожилого  возраста и инвалидов</dc:title>
  <dc:subject/>
  <dc:creator>пользователь</dc:creator>
  <cp:keywords/>
  <dc:description/>
  <cp:lastModifiedBy>User</cp:lastModifiedBy>
  <cp:revision>2</cp:revision>
  <cp:lastPrinted>2018-07-23T08:04:00Z</cp:lastPrinted>
  <dcterms:created xsi:type="dcterms:W3CDTF">2018-07-23T09:16:00Z</dcterms:created>
  <dcterms:modified xsi:type="dcterms:W3CDTF">2018-07-23T09:16:00Z</dcterms:modified>
</cp:coreProperties>
</file>